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D7" w:rsidRDefault="009834D7"/>
    <w:p w:rsidR="009834D7" w:rsidRDefault="009834D7">
      <w:r>
        <w:rPr>
          <w:noProof/>
          <w:lang w:eastAsia="ru-RU"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width:260.8pt;height:178.45pt;rotation:-1352593fd;visibility:visible;mso-position-horizontal-relative:char;mso-position-vertical-relative:line">
            <v:imagedata r:id="rId4" o:title=""/>
            <w10:anchorlock/>
          </v:shape>
        </w:pict>
      </w:r>
    </w:p>
    <w:p w:rsidR="009834D7" w:rsidRDefault="009834D7"/>
    <w:p w:rsidR="009834D7" w:rsidRDefault="009834D7">
      <w:r w:rsidRPr="00BB61EE">
        <w:rPr>
          <w:noProof/>
          <w:lang w:eastAsia="ru-RU"/>
        </w:rPr>
        <w:pict>
          <v:shape id="Рисунок 7" o:spid="_x0000_i1026" type="#_x0000_t75" style="width:325.5pt;height:135.75pt;visibility:visible">
            <v:imagedata r:id="rId5" o:title=""/>
          </v:shape>
        </w:pict>
      </w:r>
    </w:p>
    <w:p w:rsidR="009834D7" w:rsidRDefault="009834D7">
      <w:r w:rsidRPr="00BB61EE">
        <w:rPr>
          <w:noProof/>
          <w:lang w:eastAsia="ru-RU"/>
        </w:rPr>
        <w:pict>
          <v:shape id="Рисунок 9" o:spid="_x0000_i1027" type="#_x0000_t75" style="width:240.75pt;height:178.5pt;visibility:visible">
            <v:imagedata r:id="rId6" o:title=""/>
          </v:shape>
        </w:pict>
      </w:r>
    </w:p>
    <w:p w:rsidR="009834D7" w:rsidRDefault="009834D7"/>
    <w:p w:rsidR="009834D7" w:rsidRDefault="009834D7">
      <w:r w:rsidRPr="00BB61EE">
        <w:rPr>
          <w:noProof/>
          <w:lang w:eastAsia="ru-RU"/>
        </w:rPr>
        <w:pict>
          <v:shape id="Рисунок 10" o:spid="_x0000_i1028" type="#_x0000_t75" style="width:424.5pt;height:262.5pt;visibility:visible">
            <v:imagedata r:id="rId7" o:title=""/>
          </v:shape>
        </w:pict>
      </w:r>
    </w:p>
    <w:p w:rsidR="009834D7" w:rsidRDefault="009834D7"/>
    <w:p w:rsidR="009834D7" w:rsidRDefault="009834D7"/>
    <w:p w:rsidR="009834D7" w:rsidRDefault="009834D7" w:rsidP="00177460">
      <w:pPr>
        <w:jc w:val="both"/>
        <w:rPr>
          <w:rFonts w:ascii="Times New Roman" w:hAnsi="Times New Roman"/>
          <w:sz w:val="28"/>
          <w:szCs w:val="28"/>
        </w:rPr>
      </w:pPr>
      <w:r w:rsidRPr="00177460">
        <w:rPr>
          <w:rFonts w:ascii="Times New Roman" w:hAnsi="Times New Roman"/>
          <w:sz w:val="28"/>
          <w:szCs w:val="28"/>
        </w:rPr>
        <w:t xml:space="preserve">Учащиеся 9А класса МБОУ СШ № 9 им.Водопьянова г.Липецка наводят  чистоту и порядок на детской площадке «Сказка» ООПТ «Верхний парк» в рамках </w:t>
      </w:r>
      <w:r>
        <w:rPr>
          <w:rFonts w:ascii="Times New Roman" w:hAnsi="Times New Roman"/>
          <w:sz w:val="28"/>
          <w:szCs w:val="28"/>
        </w:rPr>
        <w:t>городской воспитательной акции «Город начинается с тебя!». Направление «Чистый город мой город».</w:t>
      </w:r>
    </w:p>
    <w:p w:rsidR="009834D7" w:rsidRPr="00431764" w:rsidRDefault="009834D7" w:rsidP="0043176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431764">
        <w:rPr>
          <w:rFonts w:ascii="Times New Roman" w:hAnsi="Times New Roman"/>
          <w:sz w:val="28"/>
          <w:szCs w:val="28"/>
        </w:rPr>
        <w:t>!</w:t>
      </w:r>
    </w:p>
    <w:p w:rsidR="009834D7" w:rsidRPr="00177460" w:rsidRDefault="009834D7" w:rsidP="00177460">
      <w:pPr>
        <w:jc w:val="both"/>
        <w:rPr>
          <w:rFonts w:ascii="Times New Roman" w:hAnsi="Times New Roman"/>
          <w:sz w:val="28"/>
          <w:szCs w:val="28"/>
        </w:rPr>
      </w:pPr>
    </w:p>
    <w:sectPr w:rsidR="009834D7" w:rsidRPr="00177460" w:rsidSect="0025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67F"/>
    <w:rsid w:val="000A108E"/>
    <w:rsid w:val="000A5F7C"/>
    <w:rsid w:val="00177460"/>
    <w:rsid w:val="00251C51"/>
    <w:rsid w:val="00266AB6"/>
    <w:rsid w:val="00290346"/>
    <w:rsid w:val="0036467F"/>
    <w:rsid w:val="003904A4"/>
    <w:rsid w:val="00431764"/>
    <w:rsid w:val="005328D9"/>
    <w:rsid w:val="00625B76"/>
    <w:rsid w:val="006352DE"/>
    <w:rsid w:val="00770A66"/>
    <w:rsid w:val="008C3C4C"/>
    <w:rsid w:val="009834D7"/>
    <w:rsid w:val="00AA5924"/>
    <w:rsid w:val="00BB61EE"/>
    <w:rsid w:val="00F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2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A5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A592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6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41</Words>
  <Characters>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Аненёна</dc:creator>
  <cp:keywords/>
  <dc:description/>
  <cp:lastModifiedBy>User</cp:lastModifiedBy>
  <cp:revision>11</cp:revision>
  <dcterms:created xsi:type="dcterms:W3CDTF">2016-09-10T17:03:00Z</dcterms:created>
  <dcterms:modified xsi:type="dcterms:W3CDTF">2016-12-09T16:22:00Z</dcterms:modified>
</cp:coreProperties>
</file>